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F" w:rsidRDefault="006758FF" w:rsidP="00383119"/>
    <w:p w:rsidR="0016395B" w:rsidRPr="00023440" w:rsidRDefault="0016395B" w:rsidP="0016395B">
      <w:pPr>
        <w:jc w:val="center"/>
        <w:rPr>
          <w:rFonts w:ascii="Verdana" w:hAnsi="Verdana"/>
          <w:b/>
        </w:rPr>
      </w:pPr>
      <w:r w:rsidRPr="00023440">
        <w:rPr>
          <w:rFonts w:ascii="Verdana" w:hAnsi="Verdana"/>
          <w:b/>
        </w:rPr>
        <w:t>FORMULAIRE DE</w:t>
      </w:r>
      <w:r w:rsidR="00FA4E70">
        <w:rPr>
          <w:rFonts w:ascii="Verdana" w:hAnsi="Verdana"/>
          <w:b/>
        </w:rPr>
        <w:t xml:space="preserve"> DEMANDE D’APPROBATION POUR LA PARTICIPATION</w:t>
      </w:r>
      <w:r w:rsidRPr="00023440">
        <w:rPr>
          <w:rFonts w:ascii="Verdana" w:hAnsi="Verdana"/>
          <w:b/>
        </w:rPr>
        <w:t xml:space="preserve"> DE RÉSIDENTS </w:t>
      </w:r>
      <w:r w:rsidR="00FA4E70">
        <w:rPr>
          <w:rFonts w:ascii="Verdana" w:hAnsi="Verdana"/>
          <w:b/>
        </w:rPr>
        <w:t>À TITRE DE RÉSIDENT-COORDONNATEUR ET/OU AUX COMITÉS DU PROGRAMME DE RÉSIDENCE DE MÉDECINE DE FAMILLE</w:t>
      </w:r>
    </w:p>
    <w:p w:rsidR="0016395B" w:rsidRDefault="0016395B" w:rsidP="0016395B">
      <w:pPr>
        <w:jc w:val="center"/>
        <w:rPr>
          <w:rFonts w:ascii="Verdana" w:hAnsi="Verdana"/>
        </w:rPr>
      </w:pPr>
    </w:p>
    <w:p w:rsidR="0016395B" w:rsidRPr="00023440" w:rsidRDefault="000C5C88" w:rsidP="0002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mallCaps/>
        </w:rPr>
      </w:pPr>
      <w:r w:rsidRPr="00023440">
        <w:rPr>
          <w:rFonts w:ascii="Verdana" w:hAnsi="Verdana"/>
          <w:b/>
        </w:rPr>
        <w:t>S</w:t>
      </w:r>
      <w:r w:rsidRPr="00023440">
        <w:rPr>
          <w:rFonts w:ascii="Verdana" w:hAnsi="Verdana"/>
          <w:b/>
          <w:smallCaps/>
        </w:rPr>
        <w:t>ection 1 – Renseignement sur le résident</w:t>
      </w:r>
    </w:p>
    <w:p w:rsidR="000C5C88" w:rsidRDefault="00786DC1" w:rsidP="006B4A36">
      <w:pPr>
        <w:spacing w:after="0"/>
        <w:jc w:val="left"/>
        <w:rPr>
          <w:rFonts w:ascii="Verdana" w:hAnsi="Verdana"/>
        </w:rPr>
      </w:pPr>
      <w:r>
        <w:rPr>
          <w:rFonts w:ascii="Verdana" w:hAnsi="Verdana"/>
          <w:smallCaps/>
        </w:rPr>
        <w:t>N</w:t>
      </w:r>
      <w:r>
        <w:rPr>
          <w:rFonts w:ascii="Verdana" w:hAnsi="Verdana"/>
        </w:rPr>
        <w:t>om du résident :</w:t>
      </w:r>
      <w:r w:rsidR="0082685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9975588"/>
          <w:placeholder>
            <w:docPart w:val="49B6A20C2E86467B8A39E2693DE16E01"/>
          </w:placeholder>
          <w:showingPlcHdr/>
        </w:sdtPr>
        <w:sdtEndPr/>
        <w:sdtContent>
          <w:r w:rsidR="0082685A" w:rsidRPr="00F77296">
            <w:rPr>
              <w:rStyle w:val="Textedelespacerserv"/>
            </w:rPr>
            <w:t>Cliquez ici pour entrer du texte.</w:t>
          </w:r>
        </w:sdtContent>
      </w:sdt>
    </w:p>
    <w:p w:rsidR="006B4A36" w:rsidRDefault="0082685A" w:rsidP="006B4A36">
      <w:pPr>
        <w:spacing w:after="0"/>
        <w:jc w:val="left"/>
        <w:rPr>
          <w:rFonts w:ascii="Verdana" w:hAnsi="Verdana"/>
        </w:rPr>
      </w:pPr>
      <w:r>
        <w:rPr>
          <w:rFonts w:ascii="Verdana" w:hAnsi="Verdana"/>
        </w:rPr>
        <w:t xml:space="preserve">UMF du résident : </w:t>
      </w:r>
      <w:bookmarkStart w:id="0" w:name="_GoBack"/>
      <w:sdt>
        <w:sdtPr>
          <w:rPr>
            <w:rFonts w:ascii="Verdana" w:hAnsi="Verdana"/>
          </w:rPr>
          <w:id w:val="1026748809"/>
          <w:placeholder>
            <w:docPart w:val="1DD0F760D3F94ABDB17E740FF1A0708D"/>
          </w:placeholder>
          <w:showingPlcHdr/>
        </w:sdtPr>
        <w:sdtEndPr/>
        <w:sdtContent>
          <w:r w:rsidR="006B4A36" w:rsidRPr="00F77296">
            <w:rPr>
              <w:rStyle w:val="Textedelespacerserv"/>
            </w:rPr>
            <w:t>Cliquez ici pour entrer du texte.</w:t>
          </w:r>
        </w:sdtContent>
      </w:sdt>
      <w:bookmarkEnd w:id="0"/>
    </w:p>
    <w:p w:rsidR="0082685A" w:rsidRDefault="0082685A" w:rsidP="006B4A36">
      <w:pPr>
        <w:spacing w:after="0"/>
        <w:jc w:val="left"/>
        <w:rPr>
          <w:rFonts w:ascii="Verdana" w:hAnsi="Verdana"/>
        </w:rPr>
      </w:pPr>
    </w:p>
    <w:p w:rsidR="00786DC1" w:rsidRDefault="005058CA" w:rsidP="006B4A36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1255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6">
            <w:rPr>
              <w:rFonts w:ascii="MS Gothic" w:eastAsia="MS Gothic" w:hAnsi="MS Gothic" w:hint="eastAsia"/>
            </w:rPr>
            <w:t>☐</w:t>
          </w:r>
        </w:sdtContent>
      </w:sdt>
      <w:r w:rsidR="00F23882">
        <w:rPr>
          <w:rFonts w:ascii="Verdana" w:hAnsi="Verdana"/>
        </w:rPr>
        <w:t xml:space="preserve"> R1</w:t>
      </w:r>
    </w:p>
    <w:p w:rsidR="00F23882" w:rsidRDefault="005058CA" w:rsidP="006B4A36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4702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882">
            <w:rPr>
              <w:rFonts w:ascii="MS Gothic" w:eastAsia="MS Gothic" w:hAnsi="MS Gothic" w:hint="eastAsia"/>
            </w:rPr>
            <w:t>☐</w:t>
          </w:r>
        </w:sdtContent>
      </w:sdt>
      <w:r w:rsidR="00F23882">
        <w:rPr>
          <w:rFonts w:ascii="Verdana" w:hAnsi="Verdana"/>
        </w:rPr>
        <w:t xml:space="preserve"> R2</w:t>
      </w:r>
    </w:p>
    <w:p w:rsidR="006B4A36" w:rsidRPr="00786DC1" w:rsidRDefault="006B4A36" w:rsidP="006B4A36">
      <w:pPr>
        <w:spacing w:after="0"/>
        <w:jc w:val="left"/>
        <w:rPr>
          <w:rFonts w:ascii="Verdana" w:hAnsi="Verdana"/>
        </w:rPr>
      </w:pPr>
    </w:p>
    <w:p w:rsidR="0082685A" w:rsidRPr="00023440" w:rsidRDefault="0082685A" w:rsidP="0002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mallCaps/>
        </w:rPr>
      </w:pPr>
      <w:r w:rsidRPr="00023440">
        <w:rPr>
          <w:rFonts w:ascii="Verdana" w:hAnsi="Verdana"/>
          <w:b/>
        </w:rPr>
        <w:t>S</w:t>
      </w:r>
      <w:r w:rsidRPr="00023440">
        <w:rPr>
          <w:rFonts w:ascii="Verdana" w:hAnsi="Verdana"/>
          <w:b/>
          <w:smallCaps/>
        </w:rPr>
        <w:t>ection 2</w:t>
      </w:r>
      <w:r w:rsidR="00FA4E70">
        <w:rPr>
          <w:rFonts w:ascii="Verdana" w:hAnsi="Verdana"/>
          <w:b/>
          <w:smallCaps/>
        </w:rPr>
        <w:t xml:space="preserve"> – Mise en candidature</w:t>
      </w:r>
    </w:p>
    <w:p w:rsidR="0016395B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17238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du programme (5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8218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du programme académique (2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21104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de </w:t>
      </w:r>
      <w:proofErr w:type="spellStart"/>
      <w:r w:rsidR="0082685A">
        <w:rPr>
          <w:rFonts w:ascii="Verdana" w:hAnsi="Verdana"/>
        </w:rPr>
        <w:t>l’ens</w:t>
      </w:r>
      <w:proofErr w:type="spellEnd"/>
      <w:r w:rsidR="0082685A">
        <w:rPr>
          <w:rFonts w:ascii="Verdana" w:hAnsi="Verdana"/>
        </w:rPr>
        <w:t>.</w:t>
      </w:r>
      <w:r w:rsidR="006B4A36">
        <w:rPr>
          <w:rFonts w:ascii="Verdana" w:hAnsi="Verdana"/>
        </w:rPr>
        <w:t xml:space="preserve"> </w:t>
      </w:r>
      <w:proofErr w:type="gramStart"/>
      <w:r w:rsidR="006B4A36">
        <w:rPr>
          <w:rFonts w:ascii="Verdana" w:hAnsi="Verdana"/>
        </w:rPr>
        <w:t>des</w:t>
      </w:r>
      <w:proofErr w:type="gramEnd"/>
      <w:r w:rsidR="006B4A36">
        <w:rPr>
          <w:rFonts w:ascii="Verdana" w:hAnsi="Verdana"/>
        </w:rPr>
        <w:t xml:space="preserve"> soins aux enfants (2 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1530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de </w:t>
      </w:r>
      <w:proofErr w:type="spellStart"/>
      <w:r w:rsidR="0082685A">
        <w:rPr>
          <w:rFonts w:ascii="Verdana" w:hAnsi="Verdana"/>
        </w:rPr>
        <w:t>l’ens</w:t>
      </w:r>
      <w:proofErr w:type="spellEnd"/>
      <w:r w:rsidR="0082685A">
        <w:rPr>
          <w:rFonts w:ascii="Verdana" w:hAnsi="Verdana"/>
        </w:rPr>
        <w:t xml:space="preserve">. </w:t>
      </w:r>
      <w:proofErr w:type="gramStart"/>
      <w:r w:rsidR="0082685A">
        <w:rPr>
          <w:rFonts w:ascii="Verdana" w:hAnsi="Verdana"/>
        </w:rPr>
        <w:t>en</w:t>
      </w:r>
      <w:proofErr w:type="gramEnd"/>
      <w:r w:rsidR="0082685A">
        <w:rPr>
          <w:rFonts w:ascii="Verdana" w:hAnsi="Verdana"/>
        </w:rPr>
        <w:t xml:space="preserve"> santé mentale (2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10510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de </w:t>
      </w:r>
      <w:proofErr w:type="spellStart"/>
      <w:r w:rsidR="0082685A">
        <w:rPr>
          <w:rFonts w:ascii="Verdana" w:hAnsi="Verdana"/>
        </w:rPr>
        <w:t>l’ens</w:t>
      </w:r>
      <w:proofErr w:type="spellEnd"/>
      <w:r w:rsidR="0082685A">
        <w:rPr>
          <w:rFonts w:ascii="Verdana" w:hAnsi="Verdana"/>
        </w:rPr>
        <w:t xml:space="preserve">. </w:t>
      </w:r>
      <w:proofErr w:type="gramStart"/>
      <w:r w:rsidR="0082685A">
        <w:rPr>
          <w:rFonts w:ascii="Verdana" w:hAnsi="Verdana"/>
        </w:rPr>
        <w:t>en</w:t>
      </w:r>
      <w:proofErr w:type="gramEnd"/>
      <w:r w:rsidR="0082685A">
        <w:rPr>
          <w:rFonts w:ascii="Verdana" w:hAnsi="Verdana"/>
        </w:rPr>
        <w:t xml:space="preserve"> soins critiques (2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19088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SAPA (2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71862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de </w:t>
      </w:r>
      <w:proofErr w:type="spellStart"/>
      <w:r w:rsidR="0082685A">
        <w:rPr>
          <w:rFonts w:ascii="Verdana" w:hAnsi="Verdana"/>
        </w:rPr>
        <w:t>l’ens</w:t>
      </w:r>
      <w:proofErr w:type="spellEnd"/>
      <w:r w:rsidR="0082685A">
        <w:rPr>
          <w:rFonts w:ascii="Verdana" w:hAnsi="Verdana"/>
        </w:rPr>
        <w:t xml:space="preserve">. </w:t>
      </w:r>
      <w:proofErr w:type="gramStart"/>
      <w:r w:rsidR="0082685A">
        <w:rPr>
          <w:rFonts w:ascii="Verdana" w:hAnsi="Verdana"/>
        </w:rPr>
        <w:t>en</w:t>
      </w:r>
      <w:proofErr w:type="gramEnd"/>
      <w:r w:rsidR="0082685A">
        <w:rPr>
          <w:rFonts w:ascii="Verdana" w:hAnsi="Verdana"/>
        </w:rPr>
        <w:t xml:space="preserve"> soins palliatifs (2 </w:t>
      </w:r>
      <w:r w:rsidR="006B4A36">
        <w:rPr>
          <w:rFonts w:ascii="Verdana" w:hAnsi="Verdana"/>
        </w:rPr>
        <w:t>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3824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de </w:t>
      </w:r>
      <w:proofErr w:type="spellStart"/>
      <w:r w:rsidR="0082685A">
        <w:rPr>
          <w:rFonts w:ascii="Verdana" w:hAnsi="Verdana"/>
        </w:rPr>
        <w:t>l’ens</w:t>
      </w:r>
      <w:proofErr w:type="spellEnd"/>
      <w:r w:rsidR="0082685A">
        <w:rPr>
          <w:rFonts w:ascii="Verdana" w:hAnsi="Verdana"/>
        </w:rPr>
        <w:t xml:space="preserve">. </w:t>
      </w:r>
      <w:proofErr w:type="gramStart"/>
      <w:r w:rsidR="0082685A">
        <w:rPr>
          <w:rFonts w:ascii="Verdana" w:hAnsi="Verdana"/>
        </w:rPr>
        <w:t>en</w:t>
      </w:r>
      <w:proofErr w:type="gramEnd"/>
      <w:r w:rsidR="0082685A">
        <w:rPr>
          <w:rFonts w:ascii="Verdana" w:hAnsi="Verdana"/>
        </w:rPr>
        <w:t xml:space="preserve"> périnatalité</w:t>
      </w:r>
      <w:r w:rsidR="006B4A36">
        <w:rPr>
          <w:rFonts w:ascii="Verdana" w:hAnsi="Verdana"/>
        </w:rPr>
        <w:t xml:space="preserve"> (2 X</w:t>
      </w:r>
      <w:r w:rsidR="0082685A">
        <w:rPr>
          <w:rFonts w:ascii="Verdana" w:hAnsi="Verdana"/>
        </w:rPr>
        <w:t xml:space="preserve"> par année)</w:t>
      </w:r>
    </w:p>
    <w:p w:rsidR="0082685A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148530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5A">
            <w:rPr>
              <w:rFonts w:ascii="MS Gothic" w:eastAsia="MS Gothic" w:hAnsi="MS Gothic" w:hint="eastAsia"/>
            </w:rPr>
            <w:t>☐</w:t>
          </w:r>
        </w:sdtContent>
      </w:sdt>
      <w:r w:rsidR="0082685A">
        <w:rPr>
          <w:rFonts w:ascii="Verdana" w:hAnsi="Verdana"/>
        </w:rPr>
        <w:t xml:space="preserve"> Comité </w:t>
      </w:r>
      <w:r w:rsidR="00FA4E70">
        <w:rPr>
          <w:rFonts w:ascii="Verdana" w:hAnsi="Verdana"/>
        </w:rPr>
        <w:t>évaluation /admission</w:t>
      </w:r>
    </w:p>
    <w:p w:rsidR="006B4A36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24082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6">
            <w:rPr>
              <w:rFonts w:ascii="MS Gothic" w:eastAsia="MS Gothic" w:hAnsi="MS Gothic" w:hint="eastAsia"/>
            </w:rPr>
            <w:t>☐</w:t>
          </w:r>
        </w:sdtContent>
      </w:sdt>
      <w:r w:rsidR="006B4A36">
        <w:rPr>
          <w:rFonts w:ascii="Verdana" w:hAnsi="Verdana"/>
        </w:rPr>
        <w:t xml:space="preserve"> Comité de l’enseignement de l’éthique (2 X par année)</w:t>
      </w:r>
    </w:p>
    <w:p w:rsidR="006B4A36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8852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6">
            <w:rPr>
              <w:rFonts w:ascii="MS Gothic" w:eastAsia="MS Gothic" w:hAnsi="MS Gothic" w:hint="eastAsia"/>
            </w:rPr>
            <w:t>☐</w:t>
          </w:r>
        </w:sdtContent>
      </w:sdt>
      <w:r w:rsidR="006B4A36">
        <w:rPr>
          <w:rFonts w:ascii="Verdana" w:hAnsi="Verdana"/>
        </w:rPr>
        <w:t xml:space="preserve"> Comité de </w:t>
      </w:r>
      <w:proofErr w:type="spellStart"/>
      <w:r w:rsidR="006B4A36">
        <w:rPr>
          <w:rFonts w:ascii="Verdana" w:hAnsi="Verdana"/>
        </w:rPr>
        <w:t>l’ens</w:t>
      </w:r>
      <w:proofErr w:type="spellEnd"/>
      <w:r w:rsidR="006B4A36">
        <w:rPr>
          <w:rFonts w:ascii="Verdana" w:hAnsi="Verdana"/>
        </w:rPr>
        <w:t xml:space="preserve">. </w:t>
      </w:r>
      <w:proofErr w:type="gramStart"/>
      <w:r w:rsidR="006B4A36">
        <w:rPr>
          <w:rFonts w:ascii="Verdana" w:hAnsi="Verdana"/>
        </w:rPr>
        <w:t>en</w:t>
      </w:r>
      <w:proofErr w:type="gramEnd"/>
      <w:r w:rsidR="006B4A36">
        <w:rPr>
          <w:rFonts w:ascii="Verdana" w:hAnsi="Verdana"/>
        </w:rPr>
        <w:t xml:space="preserve"> communication (2 X par année)</w:t>
      </w:r>
    </w:p>
    <w:p w:rsidR="006B4A36" w:rsidRDefault="005058CA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-208351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36">
            <w:rPr>
              <w:rFonts w:ascii="MS Gothic" w:eastAsia="MS Gothic" w:hAnsi="MS Gothic" w:hint="eastAsia"/>
            </w:rPr>
            <w:t>☐</w:t>
          </w:r>
        </w:sdtContent>
      </w:sdt>
      <w:r w:rsidR="006B4A36">
        <w:rPr>
          <w:rFonts w:ascii="Verdana" w:hAnsi="Verdana"/>
        </w:rPr>
        <w:t xml:space="preserve"> Comité de l’érudition et de l’</w:t>
      </w:r>
      <w:proofErr w:type="spellStart"/>
      <w:r w:rsidR="006B4A36">
        <w:rPr>
          <w:rFonts w:ascii="Verdana" w:hAnsi="Verdana"/>
        </w:rPr>
        <w:t>éval</w:t>
      </w:r>
      <w:proofErr w:type="spellEnd"/>
      <w:r w:rsidR="006B4A36">
        <w:rPr>
          <w:rFonts w:ascii="Verdana" w:hAnsi="Verdana"/>
        </w:rPr>
        <w:t xml:space="preserve">. </w:t>
      </w:r>
      <w:proofErr w:type="gramStart"/>
      <w:r w:rsidR="006B4A36">
        <w:rPr>
          <w:rFonts w:ascii="Verdana" w:hAnsi="Verdana"/>
        </w:rPr>
        <w:t>de</w:t>
      </w:r>
      <w:proofErr w:type="gramEnd"/>
      <w:r w:rsidR="006B4A36">
        <w:rPr>
          <w:rFonts w:ascii="Verdana" w:hAnsi="Verdana"/>
        </w:rPr>
        <w:t xml:space="preserve"> la qualité de l’acte (2 X par année)</w:t>
      </w:r>
    </w:p>
    <w:p w:rsidR="00FA4E70" w:rsidRDefault="00FA4E70" w:rsidP="0026329E">
      <w:pPr>
        <w:spacing w:after="0"/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68756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Résident-coordonnateur</w:t>
      </w:r>
    </w:p>
    <w:p w:rsidR="00FA4E70" w:rsidRDefault="00FA4E70" w:rsidP="0026329E">
      <w:pPr>
        <w:spacing w:after="0"/>
        <w:jc w:val="left"/>
        <w:rPr>
          <w:rFonts w:ascii="Verdana" w:hAnsi="Verdana"/>
        </w:rPr>
      </w:pPr>
    </w:p>
    <w:p w:rsidR="0026329E" w:rsidRPr="00023440" w:rsidRDefault="0026329E" w:rsidP="0002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mallCaps/>
        </w:rPr>
      </w:pPr>
      <w:r w:rsidRPr="00023440">
        <w:rPr>
          <w:rFonts w:ascii="Verdana" w:hAnsi="Verdana"/>
          <w:b/>
        </w:rPr>
        <w:t>S</w:t>
      </w:r>
      <w:r w:rsidRPr="00023440">
        <w:rPr>
          <w:rFonts w:ascii="Verdana" w:hAnsi="Verdana"/>
          <w:b/>
          <w:smallCaps/>
        </w:rPr>
        <w:t>ection 3 – Approbation du DLP</w:t>
      </w:r>
    </w:p>
    <w:p w:rsidR="0026329E" w:rsidRDefault="00FA4E70" w:rsidP="0082685A">
      <w:pPr>
        <w:jc w:val="left"/>
        <w:rPr>
          <w:rFonts w:ascii="Verdana" w:hAnsi="Verdana"/>
        </w:rPr>
      </w:pPr>
      <w:r>
        <w:rPr>
          <w:rFonts w:ascii="Verdana" w:hAnsi="Verdana"/>
        </w:rPr>
        <w:t>J’accepte la candidature ci-haut mentionnée.</w:t>
      </w:r>
    </w:p>
    <w:p w:rsidR="0026329E" w:rsidRDefault="005058CA" w:rsidP="0082685A">
      <w:pPr>
        <w:jc w:val="left"/>
        <w:rPr>
          <w:rFonts w:ascii="Verdana" w:hAnsi="Verdana"/>
        </w:rPr>
      </w:pPr>
      <w:sdt>
        <w:sdtPr>
          <w:rPr>
            <w:rFonts w:ascii="Verdana" w:hAnsi="Verdana"/>
          </w:rPr>
          <w:id w:val="12156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29E">
            <w:rPr>
              <w:rFonts w:ascii="MS Gothic" w:eastAsia="MS Gothic" w:hAnsi="MS Gothic" w:hint="eastAsia"/>
            </w:rPr>
            <w:t>☐</w:t>
          </w:r>
        </w:sdtContent>
      </w:sdt>
      <w:r w:rsidR="0026329E">
        <w:rPr>
          <w:rFonts w:ascii="Verdana" w:hAnsi="Verdana"/>
        </w:rPr>
        <w:t xml:space="preserve"> Oui</w:t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r w:rsidR="0026329E">
        <w:rPr>
          <w:rFonts w:ascii="Verdana" w:hAnsi="Verdana"/>
        </w:rPr>
        <w:tab/>
      </w:r>
      <w:sdt>
        <w:sdtPr>
          <w:rPr>
            <w:rFonts w:ascii="Verdana" w:hAnsi="Verdana"/>
          </w:rPr>
          <w:id w:val="-8533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29E">
            <w:rPr>
              <w:rFonts w:ascii="MS Gothic" w:eastAsia="MS Gothic" w:hAnsi="MS Gothic" w:hint="eastAsia"/>
            </w:rPr>
            <w:t>☐</w:t>
          </w:r>
        </w:sdtContent>
      </w:sdt>
      <w:r w:rsidR="0026329E">
        <w:rPr>
          <w:rFonts w:ascii="Verdana" w:hAnsi="Verdana"/>
        </w:rPr>
        <w:t xml:space="preserve"> Non</w:t>
      </w:r>
    </w:p>
    <w:p w:rsidR="0026329E" w:rsidRPr="0016395B" w:rsidRDefault="0026329E" w:rsidP="0082685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Nom du DLP : </w:t>
      </w:r>
      <w:sdt>
        <w:sdtPr>
          <w:rPr>
            <w:rFonts w:ascii="Verdana" w:hAnsi="Verdana"/>
          </w:rPr>
          <w:id w:val="-1464350680"/>
          <w:placeholder>
            <w:docPart w:val="236F86C476D148F4B54F181F8F3E309A"/>
          </w:placeholder>
          <w:showingPlcHdr/>
        </w:sdtPr>
        <w:sdtEndPr/>
        <w:sdtContent>
          <w:r w:rsidRPr="00F77296">
            <w:rPr>
              <w:rStyle w:val="Textedelespacerserv"/>
            </w:rPr>
            <w:t>Cliquez ici pour entrer du texte.</w:t>
          </w:r>
        </w:sdtContent>
      </w:sdt>
    </w:p>
    <w:p w:rsidR="0016395B" w:rsidRPr="00383119" w:rsidRDefault="0016395B" w:rsidP="00383119"/>
    <w:sectPr w:rsidR="0016395B" w:rsidRPr="00383119" w:rsidSect="000563D4">
      <w:headerReference w:type="default" r:id="rId7"/>
      <w:footerReference w:type="default" r:id="rId8"/>
      <w:pgSz w:w="12240" w:h="15840" w:code="1"/>
      <w:pgMar w:top="1985" w:right="1559" w:bottom="851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CA" w:rsidRDefault="005058CA" w:rsidP="0098731A">
      <w:pPr>
        <w:spacing w:after="0"/>
      </w:pPr>
      <w:r>
        <w:separator/>
      </w:r>
    </w:p>
  </w:endnote>
  <w:endnote w:type="continuationSeparator" w:id="0">
    <w:p w:rsidR="005058CA" w:rsidRDefault="005058CA" w:rsidP="00987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1A" w:rsidRDefault="0098731A" w:rsidP="00383119">
    <w:pPr>
      <w:tabs>
        <w:tab w:val="left" w:pos="3969"/>
        <w:tab w:val="left" w:pos="7088"/>
      </w:tabs>
      <w:spacing w:after="0"/>
      <w:jc w:val="left"/>
      <w:rPr>
        <w:sz w:val="18"/>
        <w:szCs w:val="18"/>
      </w:rPr>
    </w:pPr>
    <w:r>
      <w:rPr>
        <w:sz w:val="18"/>
        <w:szCs w:val="18"/>
      </w:rPr>
      <w:t>C.P. 6128, succursale Centre-Ville</w:t>
    </w:r>
    <w:r>
      <w:rPr>
        <w:sz w:val="18"/>
        <w:szCs w:val="18"/>
      </w:rPr>
      <w:tab/>
      <w:t>Téléphone : 514-343</w:t>
    </w:r>
    <w:r w:rsidR="006758FF">
      <w:rPr>
        <w:sz w:val="18"/>
        <w:szCs w:val="18"/>
      </w:rPr>
      <w:t>-2085</w:t>
    </w:r>
    <w:r>
      <w:rPr>
        <w:sz w:val="18"/>
        <w:szCs w:val="18"/>
      </w:rPr>
      <w:tab/>
    </w:r>
    <w:hyperlink r:id="rId1" w:history="1">
      <w:r w:rsidRPr="002C440D">
        <w:rPr>
          <w:rStyle w:val="Lienhypertexte"/>
          <w:sz w:val="18"/>
          <w:szCs w:val="18"/>
        </w:rPr>
        <w:t>www.medfam.umontreal.ca</w:t>
      </w:r>
    </w:hyperlink>
  </w:p>
  <w:p w:rsidR="0098731A" w:rsidRPr="00513D4A" w:rsidRDefault="0098731A" w:rsidP="00383119">
    <w:pPr>
      <w:tabs>
        <w:tab w:val="left" w:pos="3969"/>
        <w:tab w:val="left" w:pos="7088"/>
      </w:tabs>
      <w:spacing w:after="0"/>
      <w:rPr>
        <w:sz w:val="18"/>
        <w:szCs w:val="18"/>
      </w:rPr>
    </w:pPr>
    <w:r>
      <w:rPr>
        <w:sz w:val="18"/>
        <w:szCs w:val="18"/>
      </w:rPr>
      <w:t>Montréal (Qué</w:t>
    </w:r>
    <w:r w:rsidR="00383119">
      <w:rPr>
        <w:sz w:val="18"/>
        <w:szCs w:val="18"/>
      </w:rPr>
      <w:t xml:space="preserve">bec)  H3C </w:t>
    </w:r>
    <w:r>
      <w:rPr>
        <w:sz w:val="18"/>
        <w:szCs w:val="18"/>
      </w:rPr>
      <w:t>3J7</w:t>
    </w:r>
    <w:r>
      <w:rPr>
        <w:sz w:val="18"/>
        <w:szCs w:val="18"/>
      </w:rPr>
      <w:tab/>
      <w:t xml:space="preserve">Télécopieur 514-343-2068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CA" w:rsidRDefault="005058CA" w:rsidP="0098731A">
      <w:pPr>
        <w:spacing w:after="0"/>
      </w:pPr>
      <w:r>
        <w:separator/>
      </w:r>
    </w:p>
  </w:footnote>
  <w:footnote w:type="continuationSeparator" w:id="0">
    <w:p w:rsidR="005058CA" w:rsidRDefault="005058CA" w:rsidP="00987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1A" w:rsidRPr="0098731A" w:rsidRDefault="008E28BC" w:rsidP="00383119">
    <w:pPr>
      <w:pStyle w:val="En-tte"/>
      <w:spacing w:before="120"/>
      <w:jc w:val="right"/>
      <w:rPr>
        <w:rFonts w:ascii="Calibri" w:hAnsi="Calibri"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-245745</wp:posOffset>
          </wp:positionV>
          <wp:extent cx="1552575" cy="733425"/>
          <wp:effectExtent l="0" t="0" r="0" b="0"/>
          <wp:wrapTight wrapText="left">
            <wp:wrapPolygon edited="0">
              <wp:start x="15902" y="3366"/>
              <wp:lineTo x="3710" y="7294"/>
              <wp:lineTo x="1590" y="8416"/>
              <wp:lineTo x="1855" y="12343"/>
              <wp:lineTo x="4771" y="17953"/>
              <wp:lineTo x="5036" y="17953"/>
              <wp:lineTo x="20142" y="17953"/>
              <wp:lineTo x="19877" y="12343"/>
              <wp:lineTo x="18817" y="3927"/>
              <wp:lineTo x="18817" y="3366"/>
              <wp:lineTo x="15902" y="3366"/>
            </wp:wrapPolygon>
          </wp:wrapTight>
          <wp:docPr id="1" name="Image 0" descr="UdeM_RV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deM_RV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31A" w:rsidRPr="0098731A">
      <w:rPr>
        <w:rFonts w:ascii="Calibri" w:hAnsi="Calibri"/>
        <w:sz w:val="20"/>
      </w:rPr>
      <w:t>Département de médecine de famille et de médecine d’urgence</w:t>
    </w:r>
  </w:p>
  <w:p w:rsidR="0098731A" w:rsidRPr="00C62143" w:rsidRDefault="0098731A" w:rsidP="0098731A">
    <w:pPr>
      <w:pStyle w:val="En-tte"/>
      <w:jc w:val="right"/>
      <w:rPr>
        <w:rFonts w:ascii="Calibri" w:hAnsi="Calibri"/>
        <w:b/>
        <w:color w:val="003399"/>
        <w:sz w:val="20"/>
      </w:rPr>
    </w:pPr>
    <w:r w:rsidRPr="00C62143">
      <w:rPr>
        <w:rFonts w:ascii="Calibri" w:hAnsi="Calibri"/>
        <w:b/>
        <w:color w:val="003399"/>
        <w:sz w:val="20"/>
      </w:rPr>
      <w:t xml:space="preserve">Programme de résidence </w:t>
    </w:r>
    <w:r w:rsidR="00C62143" w:rsidRPr="00C62143">
      <w:rPr>
        <w:rFonts w:ascii="Calibri" w:hAnsi="Calibri"/>
        <w:b/>
        <w:color w:val="003399"/>
        <w:sz w:val="20"/>
      </w:rPr>
      <w:t>en</w:t>
    </w:r>
    <w:r w:rsidRPr="00C62143">
      <w:rPr>
        <w:rFonts w:ascii="Calibri" w:hAnsi="Calibri"/>
        <w:b/>
        <w:color w:val="003399"/>
        <w:sz w:val="20"/>
      </w:rPr>
      <w:t xml:space="preserve"> médecine de famille</w:t>
    </w:r>
  </w:p>
  <w:p w:rsidR="0098731A" w:rsidRPr="0098731A" w:rsidRDefault="0098731A" w:rsidP="00383119">
    <w:pPr>
      <w:pStyle w:val="En-tte"/>
      <w:tabs>
        <w:tab w:val="left" w:pos="1560"/>
      </w:tabs>
      <w:jc w:val="left"/>
      <w:rPr>
        <w:rFonts w:ascii="Calibri" w:hAnsi="Calibri"/>
        <w:sz w:val="20"/>
      </w:rPr>
    </w:pPr>
    <w:r w:rsidRPr="0098731A">
      <w:rPr>
        <w:rFonts w:ascii="Calibri" w:hAnsi="Calibri"/>
        <w:sz w:val="20"/>
      </w:rPr>
      <w:t>Faculté de médecine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0"/>
    <w:rsid w:val="00023440"/>
    <w:rsid w:val="000366EE"/>
    <w:rsid w:val="000563D4"/>
    <w:rsid w:val="0008619E"/>
    <w:rsid w:val="000C5C88"/>
    <w:rsid w:val="00123662"/>
    <w:rsid w:val="0016395B"/>
    <w:rsid w:val="0021319D"/>
    <w:rsid w:val="0026329E"/>
    <w:rsid w:val="00271752"/>
    <w:rsid w:val="00274B48"/>
    <w:rsid w:val="002B6564"/>
    <w:rsid w:val="00383119"/>
    <w:rsid w:val="003B7E9B"/>
    <w:rsid w:val="003E1480"/>
    <w:rsid w:val="004009E5"/>
    <w:rsid w:val="00495FAE"/>
    <w:rsid w:val="004D430B"/>
    <w:rsid w:val="005058CA"/>
    <w:rsid w:val="006758FF"/>
    <w:rsid w:val="006B4A36"/>
    <w:rsid w:val="00784CEF"/>
    <w:rsid w:val="00786DC1"/>
    <w:rsid w:val="00802705"/>
    <w:rsid w:val="0082685A"/>
    <w:rsid w:val="00855B46"/>
    <w:rsid w:val="008E28BC"/>
    <w:rsid w:val="0098731A"/>
    <w:rsid w:val="00A4642F"/>
    <w:rsid w:val="00C23CFD"/>
    <w:rsid w:val="00C27602"/>
    <w:rsid w:val="00C62143"/>
    <w:rsid w:val="00C66C88"/>
    <w:rsid w:val="00DF1792"/>
    <w:rsid w:val="00E17590"/>
    <w:rsid w:val="00E257D0"/>
    <w:rsid w:val="00EF66EB"/>
    <w:rsid w:val="00F14450"/>
    <w:rsid w:val="00F23882"/>
    <w:rsid w:val="00F70C2F"/>
    <w:rsid w:val="00FA4E70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B4C44-0332-4FE1-AA96-2F19512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62"/>
    <w:pPr>
      <w:spacing w:after="24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31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8731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8731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8731A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731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86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fam.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uxm\Documents\Comit&#233;s\Table%20des%20r&#233;sidents-coordonnateurs\Formulaire%20approbation%20repr&#233;sentation%20r&#233;sidents%20aux%20comit&#233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B6A20C2E86467B8A39E2693DE16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3200A-E22D-449B-A7EE-F7363E104F5E}"/>
      </w:docPartPr>
      <w:docPartBody>
        <w:p w:rsidR="00000000" w:rsidRDefault="00D764C6" w:rsidP="00D764C6">
          <w:pPr>
            <w:pStyle w:val="49B6A20C2E86467B8A39E2693DE16E011"/>
          </w:pPr>
          <w:r w:rsidRPr="00F772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D0F760D3F94ABDB17E740FF1A07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1740A-5209-49B4-942B-241AFB5C32E5}"/>
      </w:docPartPr>
      <w:docPartBody>
        <w:p w:rsidR="00000000" w:rsidRDefault="00D764C6" w:rsidP="00D764C6">
          <w:pPr>
            <w:pStyle w:val="1DD0F760D3F94ABDB17E740FF1A0708D1"/>
          </w:pPr>
          <w:r w:rsidRPr="00F772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6F86C476D148F4B54F181F8F3E3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A3095-31F6-4DCF-B651-5884D6C21C76}"/>
      </w:docPartPr>
      <w:docPartBody>
        <w:p w:rsidR="00000000" w:rsidRDefault="00D764C6" w:rsidP="00D764C6">
          <w:pPr>
            <w:pStyle w:val="236F86C476D148F4B54F181F8F3E309A1"/>
          </w:pPr>
          <w:r w:rsidRPr="00F772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6"/>
    <w:rsid w:val="00AE39B8"/>
    <w:rsid w:val="00D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64C6"/>
    <w:rPr>
      <w:color w:val="808080"/>
    </w:rPr>
  </w:style>
  <w:style w:type="paragraph" w:customStyle="1" w:styleId="49B6A20C2E86467B8A39E2693DE16E01">
    <w:name w:val="49B6A20C2E86467B8A39E2693DE16E01"/>
  </w:style>
  <w:style w:type="paragraph" w:customStyle="1" w:styleId="1DD0F760D3F94ABDB17E740FF1A0708D">
    <w:name w:val="1DD0F760D3F94ABDB17E740FF1A0708D"/>
  </w:style>
  <w:style w:type="paragraph" w:customStyle="1" w:styleId="236F86C476D148F4B54F181F8F3E309A">
    <w:name w:val="236F86C476D148F4B54F181F8F3E309A"/>
  </w:style>
  <w:style w:type="paragraph" w:customStyle="1" w:styleId="49B6A20C2E86467B8A39E2693DE16E011">
    <w:name w:val="49B6A20C2E86467B8A39E2693DE16E011"/>
    <w:rsid w:val="00D764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0F760D3F94ABDB17E740FF1A0708D1">
    <w:name w:val="1DD0F760D3F94ABDB17E740FF1A0708D1"/>
    <w:rsid w:val="00D764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F86C476D148F4B54F181F8F3E309A1">
    <w:name w:val="236F86C476D148F4B54F181F8F3E309A1"/>
    <w:rsid w:val="00D764C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CAB8-4825-4D7C-8549-C2D605B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approbation représentation résidents aux comités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1174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http://www.medfam.umontreal.ca/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Héroux Mylène</cp:lastModifiedBy>
  <cp:revision>1</cp:revision>
  <cp:lastPrinted>2016-05-31T20:43:00Z</cp:lastPrinted>
  <dcterms:created xsi:type="dcterms:W3CDTF">2016-06-02T18:39:00Z</dcterms:created>
  <dcterms:modified xsi:type="dcterms:W3CDTF">2016-06-02T18:45:00Z</dcterms:modified>
</cp:coreProperties>
</file>